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547D" w14:textId="28EB5C32" w:rsidR="004523D8" w:rsidRPr="00883C16" w:rsidRDefault="00883C16" w:rsidP="004523D8">
      <w:pPr>
        <w:pStyle w:val="NormalWeb"/>
        <w:jc w:val="center"/>
        <w:rPr>
          <w:rFonts w:ascii="Bookman Old Style" w:hAnsi="Bookman Old Style"/>
          <w:b/>
        </w:rPr>
      </w:pPr>
      <w:r w:rsidRPr="00883C16">
        <w:rPr>
          <w:rFonts w:ascii="Bookman Old Style" w:hAnsi="Bookman Old Style"/>
          <w:b/>
        </w:rPr>
        <w:t xml:space="preserve">January </w:t>
      </w:r>
      <w:r w:rsidR="00546143" w:rsidRPr="00883C16">
        <w:rPr>
          <w:rFonts w:ascii="Bookman Old Style" w:hAnsi="Bookman Old Style"/>
          <w:b/>
        </w:rPr>
        <w:t>Announcements</w:t>
      </w:r>
      <w:r w:rsidR="004523D8" w:rsidRPr="00883C16">
        <w:rPr>
          <w:rFonts w:ascii="Bookman Old Style" w:hAnsi="Bookman Old Style"/>
          <w:b/>
        </w:rPr>
        <w:t xml:space="preserve"> Grades 6-12</w:t>
      </w:r>
    </w:p>
    <w:p w14:paraId="5A76547E" w14:textId="77777777" w:rsidR="004523D8" w:rsidRPr="00844232" w:rsidRDefault="004523D8" w:rsidP="004523D8">
      <w:pPr>
        <w:pStyle w:val="NormalWeb"/>
        <w:jc w:val="center"/>
        <w:rPr>
          <w:rFonts w:ascii="Bookman Old Style" w:hAnsi="Bookman Old Style"/>
          <w:b/>
          <w:color w:val="FFC000" w:themeColor="accent4"/>
          <w:sz w:val="28"/>
          <w:szCs w:val="28"/>
        </w:rPr>
      </w:pPr>
      <w:r w:rsidRPr="00844232">
        <w:rPr>
          <w:rFonts w:ascii="Bookman Old Style" w:hAnsi="Bookman Old Style"/>
          <w:b/>
          <w:color w:val="FFC000" w:themeColor="accent4"/>
          <w:sz w:val="28"/>
          <w:szCs w:val="28"/>
        </w:rPr>
        <w:t>Substances: Staying Safe</w:t>
      </w:r>
    </w:p>
    <w:p w14:paraId="5A76547F" w14:textId="24F12A84" w:rsidR="004523D8" w:rsidRPr="00883C16" w:rsidRDefault="00C82CF3" w:rsidP="00C4285C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83C16">
        <w:rPr>
          <w:rFonts w:ascii="Bookman Old Style" w:hAnsi="Bookman Old Style" w:cs="Times New Roman"/>
          <w:sz w:val="24"/>
          <w:szCs w:val="24"/>
        </w:rPr>
        <w:t xml:space="preserve">Being a teen means </w:t>
      </w:r>
      <w:r w:rsidR="00DC1270">
        <w:rPr>
          <w:rFonts w:ascii="Bookman Old Style" w:hAnsi="Bookman Old Style" w:cs="Times New Roman"/>
          <w:sz w:val="24"/>
          <w:szCs w:val="24"/>
        </w:rPr>
        <w:t>being able to make choices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about your </w:t>
      </w:r>
      <w:r w:rsidR="004523D8" w:rsidRPr="00883C16">
        <w:rPr>
          <w:rFonts w:ascii="Bookman Old Style" w:hAnsi="Bookman Old Style" w:cs="Times New Roman"/>
          <w:sz w:val="24"/>
          <w:szCs w:val="24"/>
        </w:rPr>
        <w:t>health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and safety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. Saying “No!” is one way to stay safe from harmful activities like </w:t>
      </w:r>
      <w:r w:rsidR="004D55E8">
        <w:rPr>
          <w:rFonts w:ascii="Bookman Old Style" w:hAnsi="Bookman Old Style" w:cs="Times New Roman"/>
          <w:sz w:val="24"/>
          <w:szCs w:val="24"/>
        </w:rPr>
        <w:t>vaping, juuling,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 or trying drugs. 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Sometimes friends or others will try to </w:t>
      </w:r>
      <w:r w:rsidR="00DC1270">
        <w:rPr>
          <w:rFonts w:ascii="Bookman Old Style" w:hAnsi="Bookman Old Style" w:cs="Times New Roman"/>
          <w:sz w:val="24"/>
          <w:szCs w:val="24"/>
        </w:rPr>
        <w:t>get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you to try things even</w:t>
      </w:r>
      <w:r w:rsidR="00DC1270">
        <w:rPr>
          <w:rFonts w:ascii="Bookman Old Style" w:hAnsi="Bookman Old Style" w:cs="Times New Roman"/>
          <w:sz w:val="24"/>
          <w:szCs w:val="24"/>
        </w:rPr>
        <w:t xml:space="preserve"> after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you say “No</w:t>
      </w:r>
      <w:r w:rsidR="00883C16">
        <w:rPr>
          <w:rFonts w:ascii="Bookman Old Style" w:hAnsi="Bookman Old Style" w:cs="Times New Roman"/>
          <w:sz w:val="24"/>
          <w:szCs w:val="24"/>
        </w:rPr>
        <w:t xml:space="preserve">!”  Don’t let other people </w:t>
      </w:r>
      <w:r w:rsidR="00DC1270">
        <w:rPr>
          <w:rFonts w:ascii="Bookman Old Style" w:hAnsi="Bookman Old Style" w:cs="Times New Roman"/>
          <w:sz w:val="24"/>
          <w:szCs w:val="24"/>
        </w:rPr>
        <w:t>put negative pressure on you.</w:t>
      </w:r>
    </w:p>
    <w:p w14:paraId="5A765480" w14:textId="77777777" w:rsidR="004523D8" w:rsidRPr="00883C16" w:rsidRDefault="004523D8" w:rsidP="004523D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5A765481" w14:textId="387E8554" w:rsidR="004523D8" w:rsidRPr="00883C16" w:rsidRDefault="00883C16" w:rsidP="00E81984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Did you know b</w:t>
      </w:r>
      <w:r w:rsidR="004523D8" w:rsidRPr="00883C16">
        <w:rPr>
          <w:rFonts w:ascii="Bookman Old Style" w:hAnsi="Bookman Old Style" w:cs="Times New Roman"/>
          <w:sz w:val="24"/>
          <w:szCs w:val="24"/>
        </w:rPr>
        <w:t>eing safe means being aware of dangers</w:t>
      </w:r>
      <w:r>
        <w:rPr>
          <w:rFonts w:ascii="Bookman Old Style" w:hAnsi="Bookman Old Style" w:cs="Times New Roman"/>
          <w:sz w:val="24"/>
          <w:szCs w:val="24"/>
        </w:rPr>
        <w:t>?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 </w:t>
      </w:r>
      <w:r w:rsidR="004D55E8">
        <w:rPr>
          <w:rFonts w:ascii="Bookman Old Style" w:hAnsi="Bookman Old Style" w:cs="Times New Roman"/>
          <w:sz w:val="24"/>
          <w:szCs w:val="24"/>
        </w:rPr>
        <w:t>Non-pres</w:t>
      </w:r>
      <w:r w:rsidR="004D55E8" w:rsidRPr="00883C16">
        <w:rPr>
          <w:rFonts w:ascii="Bookman Old Style" w:hAnsi="Bookman Old Style" w:cs="Times New Roman"/>
          <w:sz w:val="24"/>
          <w:szCs w:val="24"/>
        </w:rPr>
        <w:t>cr</w:t>
      </w:r>
      <w:r w:rsidR="004D55E8">
        <w:rPr>
          <w:rFonts w:ascii="Bookman Old Style" w:hAnsi="Bookman Old Style" w:cs="Times New Roman"/>
          <w:sz w:val="24"/>
          <w:szCs w:val="24"/>
        </w:rPr>
        <w:t>ibed</w:t>
      </w:r>
      <w:r w:rsidR="0061714B" w:rsidRPr="00883C16">
        <w:rPr>
          <w:rFonts w:ascii="Bookman Old Style" w:hAnsi="Bookman Old Style" w:cs="Times New Roman"/>
          <w:sz w:val="24"/>
          <w:szCs w:val="24"/>
        </w:rPr>
        <w:t xml:space="preserve"> m</w:t>
      </w:r>
      <w:r w:rsidR="004523D8" w:rsidRPr="00883C16">
        <w:rPr>
          <w:rFonts w:ascii="Bookman Old Style" w:hAnsi="Bookman Old Style" w:cs="Times New Roman"/>
          <w:sz w:val="24"/>
          <w:szCs w:val="24"/>
        </w:rPr>
        <w:t>edic</w:t>
      </w:r>
      <w:r w:rsidR="0061714B" w:rsidRPr="00883C16">
        <w:rPr>
          <w:rFonts w:ascii="Bookman Old Style" w:hAnsi="Bookman Old Style" w:cs="Times New Roman"/>
          <w:sz w:val="24"/>
          <w:szCs w:val="24"/>
        </w:rPr>
        <w:t>ation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, </w:t>
      </w:r>
      <w:r w:rsidR="004D55E8">
        <w:rPr>
          <w:rFonts w:ascii="Bookman Old Style" w:hAnsi="Bookman Old Style" w:cs="Times New Roman"/>
          <w:sz w:val="24"/>
          <w:szCs w:val="24"/>
        </w:rPr>
        <w:t xml:space="preserve">vapes/juuls/cigarettes </w:t>
      </w:r>
      <w:r w:rsidR="004523D8" w:rsidRPr="00883C16">
        <w:rPr>
          <w:rFonts w:ascii="Bookman Old Style" w:hAnsi="Bookman Old Style" w:cs="Times New Roman"/>
          <w:sz w:val="24"/>
          <w:szCs w:val="24"/>
        </w:rPr>
        <w:t>and other drugs</w:t>
      </w:r>
      <w:r w:rsidR="00C82CF3" w:rsidRPr="00883C16">
        <w:rPr>
          <w:rFonts w:ascii="Bookman Old Style" w:hAnsi="Bookman Old Style" w:cs="Times New Roman"/>
          <w:sz w:val="24"/>
          <w:szCs w:val="24"/>
        </w:rPr>
        <w:t>, including cannabis</w:t>
      </w:r>
      <w:r w:rsidR="004D55E8">
        <w:rPr>
          <w:rFonts w:ascii="Bookman Old Style" w:hAnsi="Bookman Old Style" w:cs="Times New Roman"/>
          <w:sz w:val="24"/>
          <w:szCs w:val="24"/>
        </w:rPr>
        <w:t>,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 can be a danger to your health.</w:t>
      </w:r>
      <w:r w:rsidR="00641B8D" w:rsidRPr="00883C16">
        <w:rPr>
          <w:rFonts w:ascii="Bookman Old Style" w:hAnsi="Bookman Old Style" w:cs="Times New Roman"/>
          <w:sz w:val="24"/>
          <w:szCs w:val="24"/>
        </w:rPr>
        <w:t xml:space="preserve"> </w:t>
      </w:r>
      <w:r w:rsidR="00DC1270">
        <w:rPr>
          <w:rFonts w:ascii="Bookman Old Style" w:hAnsi="Bookman Old Style" w:cs="Times New Roman"/>
          <w:sz w:val="24"/>
          <w:szCs w:val="24"/>
        </w:rPr>
        <w:t>Get the information you need to make good decisions</w:t>
      </w:r>
      <w:r w:rsidR="00641B8D" w:rsidRPr="00883C16">
        <w:rPr>
          <w:rFonts w:ascii="Bookman Old Style" w:hAnsi="Bookman Old Style" w:cs="Times New Roman"/>
          <w:sz w:val="24"/>
          <w:szCs w:val="24"/>
        </w:rPr>
        <w:t xml:space="preserve">! </w:t>
      </w:r>
      <w:r w:rsidR="00A31290" w:rsidRPr="00883C16">
        <w:rPr>
          <w:rFonts w:ascii="Bookman Old Style" w:hAnsi="Bookman Old Style" w:cs="Times New Roman"/>
          <w:sz w:val="24"/>
          <w:szCs w:val="24"/>
        </w:rPr>
        <w:t xml:space="preserve">Talk to a parent or trusted adult </w:t>
      </w:r>
      <w:r w:rsidR="004D55E8">
        <w:rPr>
          <w:rFonts w:ascii="Bookman Old Style" w:hAnsi="Bookman Old Style" w:cs="Times New Roman"/>
          <w:sz w:val="24"/>
          <w:szCs w:val="24"/>
        </w:rPr>
        <w:t>to</w:t>
      </w:r>
      <w:r w:rsidR="00A31290" w:rsidRPr="00883C16">
        <w:rPr>
          <w:rFonts w:ascii="Bookman Old Style" w:hAnsi="Bookman Old Style" w:cs="Times New Roman"/>
          <w:sz w:val="24"/>
          <w:szCs w:val="24"/>
        </w:rPr>
        <w:t xml:space="preserve"> help you make informed choices for your future</w:t>
      </w:r>
      <w:r w:rsidR="004D55E8">
        <w:rPr>
          <w:rFonts w:ascii="Bookman Old Style" w:hAnsi="Bookman Old Style" w:cs="Times New Roman"/>
          <w:sz w:val="24"/>
          <w:szCs w:val="24"/>
        </w:rPr>
        <w:t>.</w:t>
      </w:r>
    </w:p>
    <w:p w14:paraId="5A765482" w14:textId="77777777" w:rsidR="004523D8" w:rsidRPr="00883C16" w:rsidRDefault="004523D8" w:rsidP="004523D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5A765483" w14:textId="174AF0CF" w:rsidR="004523D8" w:rsidRPr="00883C16" w:rsidRDefault="004D55E8" w:rsidP="004523D8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Think about the consequences </w:t>
      </w:r>
      <w:r w:rsidR="00883C16">
        <w:rPr>
          <w:rFonts w:ascii="Bookman Old Style" w:hAnsi="Bookman Old Style" w:cs="Times New Roman"/>
          <w:sz w:val="24"/>
          <w:szCs w:val="24"/>
        </w:rPr>
        <w:t>when others try to pressure you to misuse substances</w:t>
      </w:r>
      <w:r w:rsidR="00BA4EC6">
        <w:rPr>
          <w:rFonts w:ascii="Bookman Old Style" w:hAnsi="Bookman Old Style" w:cs="Times New Roman"/>
          <w:sz w:val="24"/>
          <w:szCs w:val="24"/>
        </w:rPr>
        <w:t>, such as vapes, juuls and cannabis</w:t>
      </w:r>
      <w:r w:rsidR="004523D8" w:rsidRPr="00883C16">
        <w:rPr>
          <w:rFonts w:ascii="Bookman Old Style" w:hAnsi="Bookman Old Style" w:cs="Times New Roman"/>
          <w:sz w:val="24"/>
          <w:szCs w:val="24"/>
        </w:rPr>
        <w:t>.  If you feel uneasy or uncomfortable about doing something, try the following things:</w:t>
      </w:r>
    </w:p>
    <w:p w14:paraId="5A765484" w14:textId="77777777" w:rsidR="004523D8" w:rsidRPr="00883C16" w:rsidRDefault="004523D8" w:rsidP="004523D8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883C16">
        <w:rPr>
          <w:rFonts w:ascii="Bookman Old Style" w:hAnsi="Bookman Old Style" w:cs="Times New Roman"/>
          <w:sz w:val="24"/>
          <w:szCs w:val="24"/>
          <w:u w:val="single"/>
        </w:rPr>
        <w:t>STOP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and take a moment </w:t>
      </w:r>
    </w:p>
    <w:p w14:paraId="5A765485" w14:textId="77777777" w:rsidR="004523D8" w:rsidRPr="00883C16" w:rsidRDefault="004523D8" w:rsidP="004523D8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883C16">
        <w:rPr>
          <w:rFonts w:ascii="Bookman Old Style" w:hAnsi="Bookman Old Style" w:cs="Times New Roman"/>
          <w:sz w:val="24"/>
          <w:szCs w:val="24"/>
          <w:u w:val="single"/>
        </w:rPr>
        <w:t>THINK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about the activity and the possible benefits or consequences it might have if you do it</w:t>
      </w:r>
    </w:p>
    <w:p w14:paraId="5A765486" w14:textId="01270AF2" w:rsidR="004523D8" w:rsidRPr="00883C16" w:rsidRDefault="004523D8" w:rsidP="004523D8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883C16">
        <w:rPr>
          <w:rFonts w:ascii="Bookman Old Style" w:hAnsi="Bookman Old Style" w:cs="Times New Roman"/>
          <w:sz w:val="24"/>
          <w:szCs w:val="24"/>
          <w:u w:val="single"/>
        </w:rPr>
        <w:t>DECIDE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what is the best thing to do</w:t>
      </w:r>
      <w:r w:rsidR="00DC1270">
        <w:rPr>
          <w:rFonts w:ascii="Bookman Old Style" w:hAnsi="Bookman Old Style" w:cs="Times New Roman"/>
          <w:sz w:val="24"/>
          <w:szCs w:val="24"/>
        </w:rPr>
        <w:t>;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stay or leave the situation</w:t>
      </w:r>
      <w:r w:rsidR="00DC1270">
        <w:rPr>
          <w:rFonts w:ascii="Bookman Old Style" w:hAnsi="Bookman Old Style" w:cs="Times New Roman"/>
          <w:sz w:val="24"/>
          <w:szCs w:val="24"/>
        </w:rPr>
        <w:t xml:space="preserve"> and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find someone that can help you.</w:t>
      </w:r>
    </w:p>
    <w:p w14:paraId="5A765487" w14:textId="51DB8D1A" w:rsidR="00641B8D" w:rsidRPr="00883C16" w:rsidRDefault="00883C16" w:rsidP="00F472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To avoid </w:t>
      </w:r>
      <w:r w:rsidR="004D55E8">
        <w:rPr>
          <w:rFonts w:ascii="Bookman Old Style" w:hAnsi="Bookman Old Style" w:cs="Times New Roman"/>
          <w:sz w:val="24"/>
          <w:szCs w:val="24"/>
        </w:rPr>
        <w:t xml:space="preserve">peer </w:t>
      </w:r>
      <w:r>
        <w:rPr>
          <w:rFonts w:ascii="Bookman Old Style" w:hAnsi="Bookman Old Style" w:cs="Times New Roman"/>
          <w:sz w:val="24"/>
          <w:szCs w:val="24"/>
        </w:rPr>
        <w:t>pressure, r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emember </w:t>
      </w:r>
      <w:r>
        <w:rPr>
          <w:rFonts w:ascii="Bookman Old Style" w:hAnsi="Bookman Old Style" w:cs="Times New Roman"/>
          <w:sz w:val="24"/>
          <w:szCs w:val="24"/>
        </w:rPr>
        <w:t xml:space="preserve">that 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there is </w:t>
      </w:r>
      <w:r>
        <w:rPr>
          <w:rFonts w:ascii="Bookman Old Style" w:hAnsi="Bookman Old Style" w:cs="Times New Roman"/>
          <w:sz w:val="24"/>
          <w:szCs w:val="24"/>
        </w:rPr>
        <w:t>s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trength in </w:t>
      </w:r>
      <w:r>
        <w:rPr>
          <w:rFonts w:ascii="Bookman Old Style" w:hAnsi="Bookman Old Style" w:cs="Times New Roman"/>
          <w:sz w:val="24"/>
          <w:szCs w:val="24"/>
        </w:rPr>
        <w:t>n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umbers! Hang out with friends that </w:t>
      </w:r>
      <w:r w:rsidR="00641B8D" w:rsidRPr="00883C16">
        <w:rPr>
          <w:rFonts w:ascii="Bookman Old Style" w:hAnsi="Bookman Old Style" w:cs="Times New Roman"/>
          <w:sz w:val="24"/>
          <w:szCs w:val="24"/>
        </w:rPr>
        <w:t xml:space="preserve">encourage you to </w:t>
      </w:r>
      <w:r w:rsidR="00DC1270">
        <w:rPr>
          <w:rFonts w:ascii="Bookman Old Style" w:hAnsi="Bookman Old Style" w:cs="Times New Roman"/>
          <w:sz w:val="24"/>
          <w:szCs w:val="24"/>
        </w:rPr>
        <w:t xml:space="preserve">make healthy </w:t>
      </w:r>
      <w:r w:rsidR="00641B8D" w:rsidRPr="00883C16">
        <w:rPr>
          <w:rFonts w:ascii="Bookman Old Style" w:hAnsi="Bookman Old Style" w:cs="Times New Roman"/>
          <w:sz w:val="24"/>
          <w:szCs w:val="24"/>
        </w:rPr>
        <w:t xml:space="preserve">choices and </w:t>
      </w:r>
      <w:r w:rsidR="004523D8" w:rsidRPr="00883C16">
        <w:rPr>
          <w:rFonts w:ascii="Bookman Old Style" w:hAnsi="Bookman Old Style" w:cs="Times New Roman"/>
          <w:sz w:val="24"/>
          <w:szCs w:val="24"/>
        </w:rPr>
        <w:t>enjoy the same activities that you do</w:t>
      </w:r>
      <w:r w:rsidR="00641B8D" w:rsidRPr="00883C16">
        <w:rPr>
          <w:rFonts w:ascii="Bookman Old Style" w:hAnsi="Bookman Old Style" w:cs="Times New Roman"/>
          <w:sz w:val="24"/>
          <w:szCs w:val="24"/>
        </w:rPr>
        <w:t xml:space="preserve">. This 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will help you avoid situations where other </w:t>
      </w:r>
      <w:r w:rsidR="00641B8D" w:rsidRPr="00883C16">
        <w:rPr>
          <w:rFonts w:ascii="Bookman Old Style" w:hAnsi="Bookman Old Style" w:cs="Times New Roman"/>
          <w:sz w:val="24"/>
          <w:szCs w:val="24"/>
        </w:rPr>
        <w:t>teens</w:t>
      </w:r>
      <w:r w:rsidR="004523D8" w:rsidRPr="00883C16">
        <w:rPr>
          <w:rFonts w:ascii="Bookman Old Style" w:hAnsi="Bookman Old Style" w:cs="Times New Roman"/>
          <w:sz w:val="24"/>
          <w:szCs w:val="24"/>
        </w:rPr>
        <w:t xml:space="preserve"> may be doing activities that you feel uncomfortable with. </w:t>
      </w:r>
    </w:p>
    <w:p w14:paraId="5A765488" w14:textId="77777777" w:rsidR="00641B8D" w:rsidRPr="00883C16" w:rsidRDefault="00641B8D" w:rsidP="00641B8D">
      <w:pPr>
        <w:pStyle w:val="ListParagrap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14:paraId="5A765489" w14:textId="17DFBCB7" w:rsidR="000C4590" w:rsidRPr="00883C16" w:rsidRDefault="00641B8D" w:rsidP="002B54D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83C16">
        <w:rPr>
          <w:rFonts w:ascii="Bookman Old Style" w:hAnsi="Bookman Old Style" w:cs="Times New Roman"/>
          <w:sz w:val="24"/>
          <w:szCs w:val="24"/>
        </w:rPr>
        <w:t>Avoid peer pressure to do activities that you are uncomfortable with</w:t>
      </w:r>
      <w:r w:rsidR="004D55E8">
        <w:rPr>
          <w:rFonts w:ascii="Bookman Old Style" w:hAnsi="Bookman Old Style" w:cs="Times New Roman"/>
          <w:sz w:val="24"/>
          <w:szCs w:val="24"/>
        </w:rPr>
        <w:t>, such as vaping, juuling or trying drugs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. </w:t>
      </w:r>
      <w:r w:rsidR="00007050" w:rsidRPr="00883C16">
        <w:rPr>
          <w:rFonts w:ascii="Bookman Old Style" w:hAnsi="Bookman Old Style" w:cs="Times New Roman"/>
          <w:sz w:val="24"/>
          <w:szCs w:val="24"/>
        </w:rPr>
        <w:t>T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ake some time to think about the positive and negative influences that pressure you. Try to surround yourself with positive </w:t>
      </w:r>
      <w:r w:rsidR="004E2D35">
        <w:rPr>
          <w:rFonts w:ascii="Bookman Old Style" w:hAnsi="Bookman Old Style" w:cs="Times New Roman"/>
          <w:sz w:val="24"/>
          <w:szCs w:val="24"/>
        </w:rPr>
        <w:t>people</w:t>
      </w:r>
      <w:r w:rsidR="00DC1270">
        <w:rPr>
          <w:rFonts w:ascii="Bookman Old Style" w:hAnsi="Bookman Old Style" w:cs="Times New Roman"/>
          <w:sz w:val="24"/>
          <w:szCs w:val="24"/>
        </w:rPr>
        <w:t xml:space="preserve"> as much as possible.</w:t>
      </w:r>
      <w:r w:rsidRPr="00883C16">
        <w:rPr>
          <w:rFonts w:ascii="Bookman Old Style" w:hAnsi="Bookman Old Style" w:cs="Times New Roman"/>
          <w:sz w:val="24"/>
          <w:szCs w:val="24"/>
        </w:rPr>
        <w:t xml:space="preserve"> </w:t>
      </w:r>
    </w:p>
    <w:sectPr w:rsidR="000C4590" w:rsidRPr="00883C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03E4" w14:textId="77777777" w:rsidR="00883C16" w:rsidRDefault="00883C16" w:rsidP="00883C16">
      <w:pPr>
        <w:spacing w:after="0" w:line="240" w:lineRule="auto"/>
      </w:pPr>
      <w:r>
        <w:separator/>
      </w:r>
    </w:p>
  </w:endnote>
  <w:endnote w:type="continuationSeparator" w:id="0">
    <w:p w14:paraId="1B766A17" w14:textId="77777777" w:rsidR="00883C16" w:rsidRDefault="00883C16" w:rsidP="008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2D00" w14:textId="77777777" w:rsidR="00883C16" w:rsidRDefault="00883C16" w:rsidP="00883C16">
      <w:pPr>
        <w:spacing w:after="0" w:line="240" w:lineRule="auto"/>
      </w:pPr>
      <w:r>
        <w:separator/>
      </w:r>
    </w:p>
  </w:footnote>
  <w:footnote w:type="continuationSeparator" w:id="0">
    <w:p w14:paraId="75792A7A" w14:textId="77777777" w:rsidR="00883C16" w:rsidRDefault="00883C16" w:rsidP="0088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293A" w14:textId="0C473530" w:rsidR="00883C16" w:rsidRDefault="00844232" w:rsidP="00844232">
    <w:pPr>
      <w:pStyle w:val="Header"/>
      <w:jc w:val="center"/>
    </w:pPr>
    <w:r>
      <w:rPr>
        <w:noProof/>
      </w:rPr>
      <w:drawing>
        <wp:inline distT="0" distB="0" distL="0" distR="0" wp14:anchorId="1C18DFC5" wp14:editId="22D02445">
          <wp:extent cx="1085850" cy="81438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_Matter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220" cy="83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541AD"/>
    <w:multiLevelType w:val="hybridMultilevel"/>
    <w:tmpl w:val="BFE8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D8"/>
    <w:rsid w:val="00007050"/>
    <w:rsid w:val="00292B42"/>
    <w:rsid w:val="00392F93"/>
    <w:rsid w:val="004523D8"/>
    <w:rsid w:val="004D55E8"/>
    <w:rsid w:val="004E2D35"/>
    <w:rsid w:val="00546143"/>
    <w:rsid w:val="005640D3"/>
    <w:rsid w:val="0061714B"/>
    <w:rsid w:val="00641B8D"/>
    <w:rsid w:val="00844232"/>
    <w:rsid w:val="00883C16"/>
    <w:rsid w:val="00A31290"/>
    <w:rsid w:val="00BA4EC6"/>
    <w:rsid w:val="00C3557F"/>
    <w:rsid w:val="00C82CF3"/>
    <w:rsid w:val="00D55DA5"/>
    <w:rsid w:val="00DC1270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76547D"/>
  <w15:chartTrackingRefBased/>
  <w15:docId w15:val="{5E8F765D-788B-4C39-8A00-873ECE9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3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16"/>
  </w:style>
  <w:style w:type="paragraph" w:styleId="Footer">
    <w:name w:val="footer"/>
    <w:basedOn w:val="Normal"/>
    <w:link w:val="FooterChar"/>
    <w:uiPriority w:val="99"/>
    <w:unhideWhenUsed/>
    <w:rsid w:val="0088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hatislove-2010.blogspot.com/2013/01/how-to-make-internet-safer-for-children.htm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1E57B-E9B3-43AF-A599-17F8D40064BF}"/>
</file>

<file path=customXml/itemProps2.xml><?xml version="1.0" encoding="utf-8"?>
<ds:datastoreItem xmlns:ds="http://schemas.openxmlformats.org/officeDocument/2006/customXml" ds:itemID="{C8BC041E-EEAE-4155-8A5D-32A193600DEC}"/>
</file>

<file path=customXml/itemProps3.xml><?xml version="1.0" encoding="utf-8"?>
<ds:datastoreItem xmlns:ds="http://schemas.openxmlformats.org/officeDocument/2006/customXml" ds:itemID="{9F81B79C-7523-4F73-B2C6-66C70D3F5D14}"/>
</file>

<file path=docProps/app.xml><?xml version="1.0" encoding="utf-8"?>
<Properties xmlns="http://schemas.openxmlformats.org/officeDocument/2006/extended-properties" xmlns:vt="http://schemas.openxmlformats.org/officeDocument/2006/docPropsVTypes">
  <Template>9A330570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Health Announcements Grades 6-12 2010</dc:title>
  <dc:subject/>
  <dc:creator>Knox, Roberta (DH/MS)</dc:creator>
  <cp:keywords/>
  <dc:description/>
  <cp:lastModifiedBy>Seeley, Joanna (DH/MS)</cp:lastModifiedBy>
  <cp:revision>5</cp:revision>
  <dcterms:created xsi:type="dcterms:W3CDTF">2019-09-05T19:06:00Z</dcterms:created>
  <dcterms:modified xsi:type="dcterms:W3CDTF">2019-10-31T16:19:00Z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